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D8" w:rsidRPr="003A71CE" w:rsidRDefault="00FE3828" w:rsidP="001A4565">
      <w:pPr>
        <w:jc w:val="left"/>
        <w:rPr>
          <w:b/>
          <w:color w:val="008D7F"/>
          <w:sz w:val="48"/>
          <w:szCs w:val="56"/>
        </w:rPr>
      </w:pPr>
      <w:r w:rsidRPr="003A71CE">
        <w:rPr>
          <w:b/>
          <w:color w:val="008D7F"/>
          <w:sz w:val="48"/>
          <w:szCs w:val="56"/>
        </w:rPr>
        <w:t xml:space="preserve">EMDA </w:t>
      </w:r>
      <w:r w:rsidR="007D5990" w:rsidRPr="003A71CE">
        <w:rPr>
          <w:b/>
          <w:color w:val="008D7F"/>
          <w:sz w:val="48"/>
          <w:szCs w:val="56"/>
        </w:rPr>
        <w:t xml:space="preserve">SIGNATURE FORM </w:t>
      </w:r>
    </w:p>
    <w:p w:rsidR="00DD3AFD" w:rsidRPr="009C127F" w:rsidRDefault="00DD3AFD" w:rsidP="001A4565">
      <w:pPr>
        <w:jc w:val="left"/>
        <w:rPr>
          <w:color w:val="008D7F"/>
          <w:sz w:val="28"/>
          <w:szCs w:val="28"/>
        </w:rPr>
      </w:pPr>
      <w:r w:rsidRPr="009C127F">
        <w:rPr>
          <w:color w:val="008D7F"/>
          <w:sz w:val="28"/>
          <w:szCs w:val="28"/>
        </w:rPr>
        <w:t>(Version 1.</w:t>
      </w:r>
      <w:r w:rsidR="007A4F73">
        <w:rPr>
          <w:color w:val="008D7F"/>
          <w:sz w:val="28"/>
          <w:szCs w:val="28"/>
        </w:rPr>
        <w:t>1</w:t>
      </w:r>
      <w:r w:rsidRPr="009C127F">
        <w:rPr>
          <w:color w:val="008D7F"/>
          <w:sz w:val="28"/>
          <w:szCs w:val="28"/>
        </w:rPr>
        <w:t>)</w:t>
      </w:r>
    </w:p>
    <w:p w:rsidR="001A4565" w:rsidRDefault="001A4565" w:rsidP="00C323D8"/>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551937" w:rsidRPr="002C1E24" w:rsidTr="00966737">
        <w:trPr>
          <w:trHeight w:val="1140"/>
        </w:trPr>
        <w:tc>
          <w:tcPr>
            <w:tcW w:w="1276" w:type="dxa"/>
          </w:tcPr>
          <w:p w:rsidR="00551937" w:rsidRPr="00D355D6" w:rsidRDefault="0031657F" w:rsidP="00224960">
            <w:pPr>
              <w:pStyle w:val="BodyText"/>
              <w:rPr>
                <w:b/>
              </w:rPr>
            </w:pPr>
            <w:r w:rsidRPr="00D355D6">
              <w:rPr>
                <w:b/>
              </w:rPr>
              <w:t>B</w:t>
            </w:r>
            <w:r w:rsidR="00551937" w:rsidRPr="00D355D6">
              <w:rPr>
                <w:b/>
              </w:rPr>
              <w:t>ETWEEN</w:t>
            </w:r>
          </w:p>
        </w:tc>
        <w:tc>
          <w:tcPr>
            <w:tcW w:w="8505" w:type="dxa"/>
          </w:tcPr>
          <w:p w:rsidR="00551937" w:rsidRPr="002C1E24" w:rsidRDefault="00551937" w:rsidP="00224960">
            <w:pPr>
              <w:pStyle w:val="BodyText"/>
            </w:pPr>
            <w:r w:rsidRPr="002C1E24">
              <w:t>Euronext N.V., a public limited liability company, incorporated under the laws of the Netherlands, having its registered office and principal place of bus</w:t>
            </w:r>
            <w:r>
              <w:t>iness at Beursplein 5, (1012 JW)</w:t>
            </w:r>
            <w:r w:rsidRPr="002C1E24">
              <w:t xml:space="preserve"> Amsterdam, the Netherlands, hereinafter referred to as “</w:t>
            </w:r>
            <w:r w:rsidRPr="002D4B50">
              <w:rPr>
                <w:b/>
              </w:rPr>
              <w:t>Euronext</w:t>
            </w:r>
            <w:r w:rsidRPr="002C1E24">
              <w:t>”</w:t>
            </w:r>
          </w:p>
        </w:tc>
      </w:tr>
      <w:tr w:rsidR="00551937" w:rsidRPr="002C1E24" w:rsidTr="00966737">
        <w:tc>
          <w:tcPr>
            <w:tcW w:w="1276" w:type="dxa"/>
          </w:tcPr>
          <w:p w:rsidR="00551937" w:rsidRPr="00D355D6" w:rsidRDefault="00551937" w:rsidP="00224960">
            <w:pPr>
              <w:pStyle w:val="BodyText"/>
              <w:rPr>
                <w:b/>
              </w:rPr>
            </w:pPr>
            <w:r w:rsidRPr="00D355D6">
              <w:rPr>
                <w:b/>
              </w:rPr>
              <w:t>AND</w:t>
            </w:r>
          </w:p>
        </w:tc>
        <w:tc>
          <w:tcPr>
            <w:tcW w:w="8505" w:type="dxa"/>
          </w:tcPr>
          <w:p w:rsidR="00551937" w:rsidRPr="002C1E24" w:rsidRDefault="00D355D6" w:rsidP="00224960">
            <w:pPr>
              <w:pStyle w:val="BodyText"/>
            </w:pPr>
            <w:r>
              <w:rPr>
                <w:b/>
                <w:i/>
              </w:rPr>
              <w:fldChar w:fldCharType="begin">
                <w:ffData>
                  <w:name w:val=""/>
                  <w:enabled/>
                  <w:calcOnExit w:val="0"/>
                  <w:textInput>
                    <w:default w:val="[Statutory Name]"/>
                  </w:textInput>
                </w:ffData>
              </w:fldChar>
            </w:r>
            <w:r>
              <w:rPr>
                <w:b/>
                <w:i/>
              </w:rPr>
              <w:instrText xml:space="preserve"> FORMTEXT </w:instrText>
            </w:r>
            <w:r>
              <w:rPr>
                <w:b/>
                <w:i/>
              </w:rPr>
            </w:r>
            <w:r>
              <w:rPr>
                <w:b/>
                <w:i/>
              </w:rPr>
              <w:fldChar w:fldCharType="separate"/>
            </w:r>
            <w:bookmarkStart w:id="0" w:name="_GoBack"/>
            <w:r>
              <w:rPr>
                <w:b/>
                <w:i/>
                <w:noProof/>
              </w:rPr>
              <w:t>[Statutory Name]</w:t>
            </w:r>
            <w:bookmarkEnd w:id="0"/>
            <w:r>
              <w:rPr>
                <w:b/>
                <w:i/>
              </w:rPr>
              <w:fldChar w:fldCharType="end"/>
            </w:r>
            <w:r w:rsidR="00551937" w:rsidRPr="002C1E24">
              <w:t xml:space="preserve"> incorporated under the laws of </w:t>
            </w:r>
            <w:r>
              <w:rPr>
                <w:b/>
                <w:i/>
              </w:rPr>
              <w:fldChar w:fldCharType="begin">
                <w:ffData>
                  <w:name w:val=""/>
                  <w:enabled/>
                  <w:calcOnExit w:val="0"/>
                  <w:textInput>
                    <w:default w:val="[Country]"/>
                  </w:textInput>
                </w:ffData>
              </w:fldChar>
            </w:r>
            <w:r>
              <w:rPr>
                <w:b/>
                <w:i/>
              </w:rPr>
              <w:instrText xml:space="preserve"> FORMTEXT </w:instrText>
            </w:r>
            <w:r>
              <w:rPr>
                <w:b/>
                <w:i/>
              </w:rPr>
            </w:r>
            <w:r>
              <w:rPr>
                <w:b/>
                <w:i/>
              </w:rPr>
              <w:fldChar w:fldCharType="separate"/>
            </w:r>
            <w:r>
              <w:rPr>
                <w:b/>
                <w:i/>
                <w:noProof/>
              </w:rPr>
              <w:t>[Country]</w:t>
            </w:r>
            <w:r>
              <w:rPr>
                <w:b/>
                <w:i/>
              </w:rPr>
              <w:fldChar w:fldCharType="end"/>
            </w:r>
            <w:r w:rsidR="00551937" w:rsidRPr="002C1E24">
              <w:t xml:space="preserve">, having its registered office principal place of business at, </w:t>
            </w:r>
            <w:r>
              <w:rPr>
                <w:b/>
                <w:i/>
              </w:rPr>
              <w:fldChar w:fldCharType="begin">
                <w:ffData>
                  <w:name w:val=""/>
                  <w:enabled/>
                  <w:calcOnExit w:val="0"/>
                  <w:textInput>
                    <w:default w:val="[Address]"/>
                  </w:textInput>
                </w:ffData>
              </w:fldChar>
            </w:r>
            <w:r>
              <w:rPr>
                <w:b/>
                <w:i/>
              </w:rPr>
              <w:instrText xml:space="preserve"> FORMTEXT </w:instrText>
            </w:r>
            <w:r>
              <w:rPr>
                <w:b/>
                <w:i/>
              </w:rPr>
            </w:r>
            <w:r>
              <w:rPr>
                <w:b/>
                <w:i/>
              </w:rPr>
              <w:fldChar w:fldCharType="separate"/>
            </w:r>
            <w:r>
              <w:rPr>
                <w:b/>
                <w:i/>
                <w:noProof/>
              </w:rPr>
              <w:t>[Address]</w:t>
            </w:r>
            <w:r>
              <w:rPr>
                <w:b/>
                <w:i/>
              </w:rPr>
              <w:fldChar w:fldCharType="end"/>
            </w:r>
            <w:r w:rsidR="00551937" w:rsidRPr="002C1E24">
              <w:t>, hereinafter referred to as the “</w:t>
            </w:r>
            <w:r w:rsidR="00551937" w:rsidRPr="002D4B50">
              <w:rPr>
                <w:b/>
              </w:rPr>
              <w:t>Contracting Party</w:t>
            </w:r>
            <w:r w:rsidR="00551937" w:rsidRPr="002C1E24">
              <w:t>”</w:t>
            </w:r>
          </w:p>
        </w:tc>
      </w:tr>
    </w:tbl>
    <w:p w:rsidR="00551937" w:rsidRDefault="00551937" w:rsidP="00224960">
      <w:pPr>
        <w:pStyle w:val="BodyText"/>
      </w:pPr>
    </w:p>
    <w:tbl>
      <w:tblPr>
        <w:tblStyle w:val="TableGrid"/>
        <w:tblW w:w="0" w:type="auto"/>
        <w:tblInd w:w="-34" w:type="dxa"/>
        <w:tblLook w:val="04A0" w:firstRow="1" w:lastRow="0" w:firstColumn="1" w:lastColumn="0" w:noHBand="0" w:noVBand="1"/>
      </w:tblPr>
      <w:tblGrid>
        <w:gridCol w:w="4820"/>
        <w:gridCol w:w="4961"/>
      </w:tblGrid>
      <w:tr w:rsidR="00963D4B" w:rsidTr="00966737">
        <w:tc>
          <w:tcPr>
            <w:tcW w:w="9781" w:type="dxa"/>
            <w:gridSpan w:val="2"/>
            <w:tcBorders>
              <w:top w:val="nil"/>
              <w:left w:val="nil"/>
              <w:bottom w:val="nil"/>
              <w:right w:val="nil"/>
            </w:tcBorders>
          </w:tcPr>
          <w:p w:rsidR="00963D4B" w:rsidRDefault="00963D4B" w:rsidP="00224960">
            <w:pPr>
              <w:pStyle w:val="BodyText"/>
            </w:pPr>
            <w:r w:rsidRPr="002C1E24">
              <w:t>Euronext and the Contracting Party herewith enter into the E</w:t>
            </w:r>
            <w:r w:rsidR="009D5A3E">
              <w:t>uronext Market Data Agreement (“</w:t>
            </w:r>
            <w:r w:rsidR="009D5A3E" w:rsidRPr="00887E3C">
              <w:rPr>
                <w:b/>
              </w:rPr>
              <w:t>EMDA</w:t>
            </w:r>
            <w:r w:rsidR="009D5A3E">
              <w:t>”)</w:t>
            </w:r>
            <w:r w:rsidRPr="002C1E24">
              <w:t xml:space="preserve"> which shall become effective on </w:t>
            </w:r>
            <w:r w:rsidRPr="00D355D6">
              <w:rPr>
                <w:b/>
                <w:i/>
              </w:rPr>
              <w:fldChar w:fldCharType="begin">
                <w:ffData>
                  <w:name w:val=""/>
                  <w:enabled/>
                  <w:calcOnExit w:val="0"/>
                  <w:textInput>
                    <w:default w:val="Day/Month/Year"/>
                  </w:textInput>
                </w:ffData>
              </w:fldChar>
            </w:r>
            <w:r w:rsidRPr="00D355D6">
              <w:rPr>
                <w:b/>
                <w:i/>
              </w:rPr>
              <w:instrText xml:space="preserve"> FORMTEXT </w:instrText>
            </w:r>
            <w:r w:rsidRPr="00D355D6">
              <w:rPr>
                <w:b/>
                <w:i/>
              </w:rPr>
            </w:r>
            <w:r w:rsidRPr="00D355D6">
              <w:rPr>
                <w:b/>
                <w:i/>
              </w:rPr>
              <w:fldChar w:fldCharType="separate"/>
            </w:r>
            <w:r w:rsidRPr="00D355D6">
              <w:rPr>
                <w:b/>
                <w:i/>
                <w:noProof/>
              </w:rPr>
              <w:t>Day/Month/Year</w:t>
            </w:r>
            <w:r w:rsidRPr="00D355D6">
              <w:rPr>
                <w:b/>
                <w:i/>
              </w:rPr>
              <w:fldChar w:fldCharType="end"/>
            </w:r>
            <w:r w:rsidRPr="002C1E24">
              <w:t>, hereinafter referred to as the “</w:t>
            </w:r>
            <w:r w:rsidRPr="00E22B20">
              <w:rPr>
                <w:b/>
              </w:rPr>
              <w:t>Commencement Date</w:t>
            </w:r>
            <w:r w:rsidRPr="002C1E24">
              <w:t>”. The EMDA consists of the following contract elements:</w:t>
            </w:r>
          </w:p>
        </w:tc>
      </w:tr>
      <w:tr w:rsidR="00963D4B" w:rsidTr="00EC02D3">
        <w:trPr>
          <w:trHeight w:val="1151"/>
        </w:trPr>
        <w:tc>
          <w:tcPr>
            <w:tcW w:w="4820" w:type="dxa"/>
            <w:tcBorders>
              <w:top w:val="nil"/>
              <w:left w:val="nil"/>
              <w:bottom w:val="nil"/>
              <w:right w:val="nil"/>
            </w:tcBorders>
          </w:tcPr>
          <w:p w:rsidR="00963D4B" w:rsidRPr="002C1E24" w:rsidRDefault="00695E5D" w:rsidP="00224960">
            <w:pPr>
              <w:pStyle w:val="Bullet1"/>
              <w:jc w:val="left"/>
            </w:pPr>
            <w:r>
              <w:t xml:space="preserve">EMDA </w:t>
            </w:r>
            <w:r w:rsidR="00963D4B" w:rsidRPr="002C1E24">
              <w:t>Signature Form</w:t>
            </w:r>
          </w:p>
          <w:p w:rsidR="00963D4B" w:rsidRDefault="00695E5D" w:rsidP="00224960">
            <w:pPr>
              <w:pStyle w:val="Bullet1"/>
              <w:jc w:val="left"/>
            </w:pPr>
            <w:r>
              <w:t xml:space="preserve">EMDA </w:t>
            </w:r>
            <w:r w:rsidR="00963D4B" w:rsidRPr="002C1E24">
              <w:t>General Terms and Conditions</w:t>
            </w:r>
          </w:p>
          <w:p w:rsidR="00963D4B" w:rsidRDefault="003A71CE" w:rsidP="00EC02D3">
            <w:pPr>
              <w:pStyle w:val="Bullet1"/>
              <w:jc w:val="left"/>
            </w:pPr>
            <w:r>
              <w:t>EMDA Policies</w:t>
            </w:r>
          </w:p>
        </w:tc>
        <w:tc>
          <w:tcPr>
            <w:tcW w:w="4961" w:type="dxa"/>
            <w:tcBorders>
              <w:top w:val="nil"/>
              <w:left w:val="nil"/>
              <w:bottom w:val="nil"/>
              <w:right w:val="nil"/>
            </w:tcBorders>
          </w:tcPr>
          <w:p w:rsidR="00583409" w:rsidRPr="002C1E24" w:rsidRDefault="00583409" w:rsidP="00583409">
            <w:pPr>
              <w:pStyle w:val="Bullet1"/>
              <w:jc w:val="left"/>
            </w:pPr>
            <w:r w:rsidRPr="002C1E24">
              <w:t xml:space="preserve">Order Form </w:t>
            </w:r>
          </w:p>
          <w:p w:rsidR="009C127F" w:rsidRPr="002C1E24" w:rsidRDefault="009C127F" w:rsidP="00224960">
            <w:pPr>
              <w:pStyle w:val="Bullet1"/>
              <w:jc w:val="left"/>
            </w:pPr>
            <w:r w:rsidRPr="002C1E24">
              <w:t>Information Schedule</w:t>
            </w:r>
          </w:p>
          <w:p w:rsidR="003A71CE" w:rsidRDefault="009C127F" w:rsidP="00EC02D3">
            <w:pPr>
              <w:pStyle w:val="Bullet1"/>
              <w:jc w:val="left"/>
            </w:pPr>
            <w:r w:rsidRPr="002C1E24">
              <w:t xml:space="preserve">Information </w:t>
            </w:r>
            <w:r>
              <w:t xml:space="preserve">Product </w:t>
            </w:r>
            <w:r w:rsidRPr="002C1E24">
              <w:t>Fee Schedule</w:t>
            </w:r>
          </w:p>
        </w:tc>
      </w:tr>
      <w:tr w:rsidR="00963D4B" w:rsidTr="00966737">
        <w:tc>
          <w:tcPr>
            <w:tcW w:w="9781" w:type="dxa"/>
            <w:gridSpan w:val="2"/>
            <w:tcBorders>
              <w:top w:val="nil"/>
              <w:left w:val="nil"/>
              <w:bottom w:val="nil"/>
              <w:right w:val="nil"/>
            </w:tcBorders>
          </w:tcPr>
          <w:p w:rsidR="00963D4B" w:rsidRDefault="00963D4B" w:rsidP="00C457CE">
            <w:pPr>
              <w:pStyle w:val="BodyText"/>
            </w:pPr>
            <w:r w:rsidRPr="002C1E24">
              <w:t>All of the aforementioned contract elements can be viewed, downloaded and printed in full via the internet at</w:t>
            </w:r>
            <w:r w:rsidRPr="00966737">
              <w:rPr>
                <w:b/>
              </w:rPr>
              <w:t xml:space="preserve"> </w:t>
            </w:r>
            <w:hyperlink r:id="rId8" w:history="1">
              <w:r w:rsidR="00ED5060" w:rsidRPr="002934A1">
                <w:rPr>
                  <w:rStyle w:val="Hyperlink"/>
                  <w:b/>
                </w:rPr>
                <w:t>https://www.euronext.com/en/market-data</w:t>
              </w:r>
            </w:hyperlink>
            <w:r w:rsidR="006E32D8">
              <w:t xml:space="preserve"> or can be send to you by email upon request.</w:t>
            </w:r>
            <w:r w:rsidR="00ED5060">
              <w:rPr>
                <w:b/>
              </w:rPr>
              <w:t xml:space="preserve"> </w:t>
            </w:r>
            <w:r w:rsidRPr="002C1E24">
              <w:t>The Information Product order shall be made via the Order Form.</w:t>
            </w:r>
          </w:p>
        </w:tc>
      </w:tr>
    </w:tbl>
    <w:p w:rsidR="00963D4B" w:rsidRPr="00966737" w:rsidRDefault="00963D4B" w:rsidP="00224960">
      <w:pPr>
        <w:pStyle w:val="BodyText"/>
        <w:rPr>
          <w:b/>
        </w:rPr>
      </w:pPr>
    </w:p>
    <w:tbl>
      <w:tblPr>
        <w:tblStyle w:val="TableGrid"/>
        <w:tblW w:w="0" w:type="auto"/>
        <w:tblLook w:val="04A0" w:firstRow="1" w:lastRow="0" w:firstColumn="1" w:lastColumn="0" w:noHBand="0" w:noVBand="1"/>
      </w:tblPr>
      <w:tblGrid>
        <w:gridCol w:w="9853"/>
      </w:tblGrid>
      <w:tr w:rsidR="00963D4B" w:rsidTr="00EC02D3">
        <w:trPr>
          <w:trHeight w:val="2390"/>
        </w:trPr>
        <w:tc>
          <w:tcPr>
            <w:tcW w:w="9853" w:type="dxa"/>
            <w:tcBorders>
              <w:top w:val="nil"/>
              <w:left w:val="nil"/>
              <w:bottom w:val="nil"/>
              <w:right w:val="nil"/>
            </w:tcBorders>
          </w:tcPr>
          <w:p w:rsidR="00963D4B" w:rsidRDefault="00963D4B" w:rsidP="009638B2">
            <w:pPr>
              <w:pStyle w:val="Bullet1"/>
              <w:spacing w:after="120"/>
              <w:jc w:val="left"/>
            </w:pPr>
            <w:r w:rsidRPr="002C1E24">
              <w:t>By signing this Signature Form the Contracting Party acknowledges that it has re</w:t>
            </w:r>
            <w:r w:rsidR="006B24D4">
              <w:t>ceived, viewed, downloaded and/</w:t>
            </w:r>
            <w:r w:rsidRPr="002C1E24">
              <w:t>or printed a copy of all of the aforementioned contract elements and that it accepts the content and applicability</w:t>
            </w:r>
            <w:r w:rsidR="006D05DC">
              <w:t xml:space="preserve"> of all contract elements to the</w:t>
            </w:r>
            <w:r w:rsidRPr="002C1E24">
              <w:t xml:space="preserve"> EMDA</w:t>
            </w:r>
            <w:r>
              <w:t>.</w:t>
            </w:r>
          </w:p>
          <w:p w:rsidR="002E7A82" w:rsidRDefault="00963D4B" w:rsidP="00EC02D3">
            <w:pPr>
              <w:pStyle w:val="Bullet1"/>
              <w:spacing w:after="120"/>
              <w:jc w:val="left"/>
            </w:pPr>
            <w:r w:rsidRPr="002C1E24">
              <w:t>Two identical copies of this form have been presented to Euronext and the Contracting Party for execution by each Party. Following execution each Party shall retain one copy of this form. Euronext and the Contracting Party agree that either of the two copies, together with the contract elements listed on this form, represent a full and complete version of the EMDA.</w:t>
            </w:r>
          </w:p>
        </w:tc>
      </w:tr>
    </w:tbl>
    <w:p w:rsidR="00551937" w:rsidRPr="00551937" w:rsidRDefault="00551937" w:rsidP="00551937">
      <w:pPr>
        <w:pStyle w:val="BodyText"/>
        <w:spacing w:after="120"/>
        <w:rPr>
          <w:b/>
        </w:rPr>
      </w:pPr>
      <w:r w:rsidRPr="00551937">
        <w:rPr>
          <w:b/>
        </w:rPr>
        <w:t>On behalf of the Contracting Party:</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963D4B" w:rsidRPr="00551937" w:rsidTr="00CB7556">
        <w:trPr>
          <w:trHeight w:val="927"/>
        </w:trPr>
        <w:tc>
          <w:tcPr>
            <w:tcW w:w="1526" w:type="dxa"/>
            <w:shd w:val="clear" w:color="auto" w:fill="auto"/>
          </w:tcPr>
          <w:p w:rsidR="00963D4B" w:rsidRPr="00551937" w:rsidRDefault="00963D4B" w:rsidP="007B5257">
            <w:pPr>
              <w:pStyle w:val="TABLEINFOBOLD15pt"/>
              <w:spacing w:after="120"/>
              <w:rPr>
                <w:color w:val="00685E"/>
              </w:rPr>
            </w:pPr>
            <w:r w:rsidRPr="00551937">
              <w:rPr>
                <w:color w:val="00685E"/>
              </w:rPr>
              <w:t>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63D4B" w:rsidRPr="00551937" w:rsidTr="00963D4B">
        <w:trPr>
          <w:trHeight w:val="927"/>
        </w:trPr>
        <w:tc>
          <w:tcPr>
            <w:tcW w:w="1526" w:type="dxa"/>
          </w:tcPr>
          <w:p w:rsidR="00963D4B" w:rsidRPr="00551937" w:rsidRDefault="00963D4B" w:rsidP="007B5257">
            <w:pPr>
              <w:pStyle w:val="TABLEINFOBOLD15pt"/>
              <w:spacing w:after="120"/>
              <w:rPr>
                <w:color w:val="00685E"/>
              </w:rPr>
            </w:pPr>
            <w:r w:rsidRPr="00551937">
              <w:rPr>
                <w:color w:val="00685E"/>
              </w:rPr>
              <w:lastRenderedPageBreak/>
              <w:t xml:space="preserve">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63D4B" w:rsidRDefault="00963D4B" w:rsidP="00551937">
      <w:pPr>
        <w:rPr>
          <w:i/>
        </w:rPr>
      </w:pPr>
    </w:p>
    <w:p w:rsidR="00551937" w:rsidRPr="00551937" w:rsidRDefault="00551937" w:rsidP="00551937">
      <w:pPr>
        <w:rPr>
          <w:i/>
        </w:rPr>
      </w:pPr>
      <w:r w:rsidRPr="00551937">
        <w:rPr>
          <w:i/>
        </w:rPr>
        <w:t>*To be signed by one or more representatives</w:t>
      </w:r>
      <w:r w:rsidR="00C20DE8">
        <w:rPr>
          <w:i/>
        </w:rPr>
        <w:t xml:space="preserve"> duly</w:t>
      </w:r>
      <w:r w:rsidRPr="00551937">
        <w:rPr>
          <w:i/>
        </w:rPr>
        <w:t xml:space="preserve"> authorized by the Contracting Party to enter into the EMDA with Euronext</w:t>
      </w:r>
    </w:p>
    <w:p w:rsidR="00551937" w:rsidRPr="00551937" w:rsidRDefault="00551937" w:rsidP="00551937">
      <w:pPr>
        <w:pStyle w:val="BodyText"/>
        <w:spacing w:after="120"/>
        <w:rPr>
          <w:b/>
        </w:rPr>
      </w:pPr>
    </w:p>
    <w:p w:rsidR="00551937" w:rsidRPr="00551937" w:rsidRDefault="00551937" w:rsidP="00551937">
      <w:pPr>
        <w:pStyle w:val="BodyText"/>
        <w:spacing w:after="120"/>
        <w:rPr>
          <w:b/>
        </w:rPr>
      </w:pPr>
      <w:r w:rsidRPr="00551937">
        <w:rPr>
          <w:b/>
        </w:rPr>
        <w:t>On behalf of Euronext:</w:t>
      </w:r>
    </w:p>
    <w:tbl>
      <w:tblPr>
        <w:tblStyle w:val="TableGrid"/>
        <w:tblpPr w:leftFromText="180" w:rightFromText="180" w:vertAnchor="text" w:tblpY="1"/>
        <w:tblOverlap w:val="nev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551937" w:rsidRPr="00551937" w:rsidTr="00963D4B">
        <w:trPr>
          <w:trHeight w:val="981"/>
        </w:trPr>
        <w:tc>
          <w:tcPr>
            <w:tcW w:w="1526" w:type="dxa"/>
            <w:shd w:val="clear" w:color="auto" w:fill="auto"/>
          </w:tcPr>
          <w:p w:rsidR="00551937" w:rsidRPr="00551937" w:rsidRDefault="00551937" w:rsidP="007B5257">
            <w:pPr>
              <w:pStyle w:val="TABLEINFOBOLD15pt"/>
              <w:spacing w:after="120"/>
              <w:rPr>
                <w:color w:val="00685E"/>
              </w:rPr>
            </w:pPr>
            <w:r w:rsidRPr="00551937">
              <w:rPr>
                <w:color w:val="00685E"/>
              </w:rPr>
              <w:t xml:space="preserve">Signature </w:t>
            </w:r>
          </w:p>
        </w:tc>
        <w:tc>
          <w:tcPr>
            <w:tcW w:w="5245" w:type="dxa"/>
            <w:tcBorders>
              <w:bottom w:val="single" w:sz="4" w:space="0" w:color="auto"/>
            </w:tcBorders>
          </w:tcPr>
          <w:p w:rsidR="00551937" w:rsidRPr="00551937" w:rsidRDefault="00551937" w:rsidP="007B5257">
            <w:pPr>
              <w:pStyle w:val="TableBodyLarge"/>
              <w:spacing w:after="120"/>
            </w:pP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 xml:space="preserve">Name </w:t>
            </w:r>
          </w:p>
        </w:tc>
        <w:tc>
          <w:tcPr>
            <w:tcW w:w="5245" w:type="dxa"/>
            <w:tcBorders>
              <w:top w:val="single" w:sz="4" w:space="0" w:color="auto"/>
              <w:bottom w:val="single" w:sz="4" w:space="0" w:color="auto"/>
            </w:tcBorders>
            <w:vAlign w:val="center"/>
          </w:tcPr>
          <w:p w:rsidR="00551937" w:rsidRPr="00551937" w:rsidRDefault="002760EE" w:rsidP="007B5257">
            <w:pPr>
              <w:pStyle w:val="TableBodyLarge"/>
              <w:spacing w:after="120"/>
            </w:pPr>
            <w:r>
              <w:t>M</w:t>
            </w:r>
            <w:r w:rsidR="00551937" w:rsidRPr="00551937">
              <w:t>r. Michael Hodgson</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POSITION</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Head of Information Services</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 xml:space="preserve">Amsterdam, </w:t>
            </w:r>
          </w:p>
        </w:tc>
      </w:tr>
    </w:tbl>
    <w:p w:rsidR="007A4F73" w:rsidRDefault="00551937" w:rsidP="00551937">
      <w:pPr>
        <w:rPr>
          <w:i/>
        </w:rPr>
      </w:pPr>
      <w:r w:rsidRPr="00551937">
        <w:br w:type="textWrapping" w:clear="all"/>
      </w:r>
    </w:p>
    <w:p w:rsidR="007C520C" w:rsidRPr="00551937" w:rsidRDefault="007C520C" w:rsidP="00551937">
      <w:pPr>
        <w:rPr>
          <w:i/>
        </w:rPr>
      </w:pPr>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2946"/>
      </w:tblGrid>
      <w:tr w:rsidR="005E2E2E" w:rsidRPr="00076C56" w:rsidTr="007C520C">
        <w:trPr>
          <w:trHeight w:val="302"/>
        </w:trPr>
        <w:tc>
          <w:tcPr>
            <w:tcW w:w="2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tcPr>
          <w:p w:rsidR="005E2E2E" w:rsidRDefault="005E2E2E" w:rsidP="0086587F">
            <w:pPr>
              <w:pStyle w:val="TableBody"/>
              <w:spacing w:after="120"/>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rsidR="005E2E2E" w:rsidRPr="005E2D39" w:rsidRDefault="00B85913" w:rsidP="0086587F">
            <w:pPr>
              <w:pStyle w:val="TableBodyLarge"/>
              <w:rPr>
                <w:rFonts w:cstheme="minorHAnsi"/>
                <w:sz w:val="24"/>
                <w:szCs w:val="18"/>
              </w:rPr>
            </w:pPr>
            <w:sdt>
              <w:sdtPr>
                <w:rPr>
                  <w:sz w:val="24"/>
                </w:rPr>
                <w:id w:val="-1511974318"/>
                <w14:checkbox>
                  <w14:checked w14:val="0"/>
                  <w14:checkedState w14:val="2612" w14:font="MS Gothic"/>
                  <w14:uncheckedState w14:val="2610" w14:font="MS Gothic"/>
                </w14:checkbox>
              </w:sdtPr>
              <w:sdtEndPr/>
              <w:sdtContent>
                <w:r w:rsidR="005E2E2E">
                  <w:rPr>
                    <w:rFonts w:ascii="MS Gothic" w:eastAsia="MS Gothic" w:hAnsi="MS Gothic" w:hint="eastAsia"/>
                    <w:sz w:val="24"/>
                  </w:rPr>
                  <w:t>☐</w:t>
                </w:r>
              </w:sdtContent>
            </w:sdt>
          </w:p>
        </w:tc>
        <w:tc>
          <w:tcPr>
            <w:tcW w:w="294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rsidR="005E2E2E" w:rsidRPr="00076C56" w:rsidRDefault="005E2E2E" w:rsidP="0086587F">
            <w:pPr>
              <w:pStyle w:val="TableBodyLarge"/>
              <w:rPr>
                <w:rFonts w:cstheme="minorHAnsi"/>
                <w:sz w:val="18"/>
                <w:szCs w:val="18"/>
              </w:rPr>
            </w:pPr>
            <w:r>
              <w:rPr>
                <w:sz w:val="18"/>
                <w:szCs w:val="18"/>
              </w:rPr>
              <w:t xml:space="preserve">Internal Euronext Licensing Approval </w:t>
            </w:r>
          </w:p>
        </w:tc>
      </w:tr>
    </w:tbl>
    <w:p w:rsidR="00551937" w:rsidRDefault="00551937" w:rsidP="00551937">
      <w:pPr>
        <w:rPr>
          <w:b/>
        </w:rPr>
      </w:pPr>
    </w:p>
    <w:p w:rsidR="007C520C" w:rsidRPr="00551937" w:rsidRDefault="007C520C" w:rsidP="00551937">
      <w:pPr>
        <w:rPr>
          <w:b/>
        </w:rPr>
      </w:pPr>
    </w:p>
    <w:p w:rsidR="00551937" w:rsidRPr="00551937" w:rsidRDefault="00551937" w:rsidP="00551937">
      <w:pPr>
        <w:rPr>
          <w:b/>
        </w:rPr>
      </w:pPr>
      <w:r w:rsidRPr="00551937">
        <w:rPr>
          <w:b/>
        </w:rPr>
        <w:t xml:space="preserve">Please return the completed document by email to: </w:t>
      </w:r>
    </w:p>
    <w:p w:rsidR="00551937" w:rsidRPr="00551937" w:rsidRDefault="00551937" w:rsidP="00551937">
      <w:pPr>
        <w:rPr>
          <w:lang w:val="fr-FR"/>
        </w:rPr>
      </w:pPr>
      <w:r w:rsidRPr="00551937">
        <w:rPr>
          <w:lang w:val="fr-FR"/>
        </w:rPr>
        <w:t>Euronext, Information Services</w:t>
      </w:r>
    </w:p>
    <w:p w:rsidR="00551937" w:rsidRPr="00E22B20" w:rsidRDefault="00551937" w:rsidP="00551937">
      <w:pPr>
        <w:rPr>
          <w:lang w:val="fr-FR"/>
        </w:rPr>
      </w:pPr>
      <w:r w:rsidRPr="00E22B20">
        <w:rPr>
          <w:lang w:val="fr-FR"/>
        </w:rPr>
        <w:t xml:space="preserve">E-Mail: </w:t>
      </w:r>
      <w:hyperlink r:id="rId9" w:history="1">
        <w:r w:rsidRPr="00E22B20">
          <w:rPr>
            <w:rStyle w:val="Hyperlink"/>
            <w:lang w:val="fr-FR"/>
          </w:rPr>
          <w:t>databyeuronext@euronext.com</w:t>
        </w:r>
      </w:hyperlink>
    </w:p>
    <w:p w:rsidR="00551937" w:rsidRPr="00E22B20" w:rsidRDefault="00551937" w:rsidP="00551937">
      <w:pPr>
        <w:rPr>
          <w:lang w:val="fr-FR"/>
        </w:rPr>
      </w:pPr>
    </w:p>
    <w:sectPr w:rsidR="00551937" w:rsidRPr="00E22B20" w:rsidSect="00B90351">
      <w:headerReference w:type="default" r:id="rId10"/>
      <w:footerReference w:type="default" r:id="rId11"/>
      <w:headerReference w:type="first" r:id="rId12"/>
      <w:footerReference w:type="first" r:id="rId13"/>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91" w:rsidRDefault="00A15791" w:rsidP="00837636">
      <w:pPr>
        <w:spacing w:after="0" w:line="240" w:lineRule="auto"/>
      </w:pPr>
      <w:r>
        <w:separator/>
      </w:r>
    </w:p>
  </w:endnote>
  <w:endnote w:type="continuationSeparator" w:id="0">
    <w:p w:rsidR="00A15791" w:rsidRDefault="00A15791"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51405"/>
      <w:docPartObj>
        <w:docPartGallery w:val="Page Numbers (Bottom of Page)"/>
        <w:docPartUnique/>
      </w:docPartObj>
    </w:sdtPr>
    <w:sdtEndPr>
      <w:rPr>
        <w:noProof/>
      </w:rPr>
    </w:sdtEndPr>
    <w:sdtContent>
      <w:p w:rsidR="0025317A" w:rsidRDefault="00B85913">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25317A" w:rsidRPr="00E22B20">
              <w:rPr>
                <w:rFonts w:cstheme="minorHAnsi"/>
                <w:color w:val="808080" w:themeColor="background1" w:themeShade="80"/>
                <w:szCs w:val="16"/>
              </w:rPr>
              <w:t>© 2017, Euronext N.V. - All rights reserved.</w:t>
            </w:r>
          </w:sdtContent>
        </w:sdt>
        <w:r w:rsidR="0025317A" w:rsidRPr="00801BF9">
          <w:rPr>
            <w:noProof/>
            <w:color w:val="808080" w:themeColor="background1" w:themeShade="80"/>
            <w:sz w:val="16"/>
            <w:szCs w:val="16"/>
          </w:rPr>
          <w:tab/>
        </w:r>
        <w:r w:rsidR="0025317A" w:rsidRPr="00801BF9">
          <w:rPr>
            <w:noProof/>
            <w:color w:val="808080" w:themeColor="background1" w:themeShade="80"/>
            <w:sz w:val="16"/>
            <w:szCs w:val="16"/>
          </w:rPr>
          <w:tab/>
        </w:r>
        <w:r w:rsidR="0025317A" w:rsidRPr="004F69DF">
          <w:fldChar w:fldCharType="begin"/>
        </w:r>
        <w:r w:rsidR="0025317A" w:rsidRPr="0025317A">
          <w:instrText xml:space="preserve"> PAGE   \* MERGEFORMAT </w:instrText>
        </w:r>
        <w:r w:rsidR="0025317A" w:rsidRPr="004F69DF">
          <w:fldChar w:fldCharType="separate"/>
        </w:r>
        <w:r w:rsidR="00002187">
          <w:rPr>
            <w:noProof/>
          </w:rPr>
          <w:t>2</w:t>
        </w:r>
        <w:r w:rsidR="0025317A" w:rsidRPr="004F69DF">
          <w:rPr>
            <w:noProof/>
          </w:rPr>
          <w:fldChar w:fldCharType="end"/>
        </w:r>
      </w:p>
    </w:sdtContent>
  </w:sdt>
  <w:p w:rsidR="00A14F21" w:rsidRPr="00801BF9" w:rsidRDefault="00A14F21" w:rsidP="00C323D8">
    <w:pPr>
      <w:rPr>
        <w:noProof/>
        <w:color w:val="808080" w:themeColor="background1" w:themeShade="80"/>
        <w:sz w:val="16"/>
        <w:szCs w:val="16"/>
      </w:rPr>
    </w:pP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27539"/>
      <w:docPartObj>
        <w:docPartGallery w:val="Page Numbers (Bottom of Page)"/>
        <w:docPartUnique/>
      </w:docPartObj>
    </w:sdtPr>
    <w:sdtEndPr>
      <w:rPr>
        <w:noProof/>
      </w:rPr>
    </w:sdtEndPr>
    <w:sdtContent>
      <w:p w:rsidR="00D165B6" w:rsidRDefault="00B85913" w:rsidP="00D165B6">
        <w:pPr>
          <w:pStyle w:val="Footer"/>
          <w:jc w:val="right"/>
        </w:pPr>
        <w:sdt>
          <w:sdtPr>
            <w:rPr>
              <w:b/>
              <w:color w:val="808080" w:themeColor="background1" w:themeShade="80"/>
              <w:sz w:val="16"/>
              <w:szCs w:val="16"/>
            </w:rPr>
            <w:id w:val="-2089678045"/>
            <w:docPartObj>
              <w:docPartGallery w:val="Page Numbers (Bottom of Page)"/>
              <w:docPartUnique/>
            </w:docPartObj>
          </w:sdtPr>
          <w:sdtEndPr>
            <w:rPr>
              <w:b w:val="0"/>
              <w:noProof/>
            </w:rPr>
          </w:sdtEndPr>
          <w:sdtContent>
            <w:r w:rsidR="00D165B6" w:rsidRPr="00E22B20">
              <w:rPr>
                <w:rFonts w:cstheme="minorHAnsi"/>
                <w:color w:val="808080" w:themeColor="background1" w:themeShade="80"/>
                <w:szCs w:val="16"/>
              </w:rPr>
              <w:t>© 2017, Euronext N.V. - All rights reserved.</w:t>
            </w:r>
          </w:sdtContent>
        </w:sdt>
        <w:r w:rsidR="00D165B6" w:rsidRPr="00801BF9">
          <w:rPr>
            <w:noProof/>
            <w:color w:val="808080" w:themeColor="background1" w:themeShade="80"/>
            <w:sz w:val="16"/>
            <w:szCs w:val="16"/>
          </w:rPr>
          <w:tab/>
        </w:r>
        <w:r w:rsidR="00D165B6" w:rsidRPr="00801BF9">
          <w:rPr>
            <w:noProof/>
            <w:color w:val="808080" w:themeColor="background1" w:themeShade="80"/>
            <w:sz w:val="16"/>
            <w:szCs w:val="16"/>
          </w:rPr>
          <w:tab/>
        </w:r>
        <w:r w:rsidR="00D165B6" w:rsidRPr="004F69DF">
          <w:fldChar w:fldCharType="begin"/>
        </w:r>
        <w:r w:rsidR="00D165B6" w:rsidRPr="0025317A">
          <w:instrText xml:space="preserve"> PAGE   \* MERGEFORMAT </w:instrText>
        </w:r>
        <w:r w:rsidR="00D165B6" w:rsidRPr="004F69DF">
          <w:fldChar w:fldCharType="separate"/>
        </w:r>
        <w:r w:rsidR="00002187">
          <w:rPr>
            <w:noProof/>
          </w:rPr>
          <w:t>1</w:t>
        </w:r>
        <w:r w:rsidR="00D165B6" w:rsidRPr="004F69DF">
          <w:rPr>
            <w:noProof/>
          </w:rPr>
          <w:fldChar w:fldCharType="end"/>
        </w:r>
      </w:p>
    </w:sdtContent>
  </w:sdt>
  <w:p w:rsidR="0025317A" w:rsidRDefault="0025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91" w:rsidRDefault="00A15791" w:rsidP="00556F24">
      <w:pPr>
        <w:pStyle w:val="FootnoteSeparator"/>
      </w:pPr>
      <w:r>
        <w:tab/>
      </w:r>
    </w:p>
  </w:footnote>
  <w:footnote w:type="continuationSeparator" w:id="0">
    <w:p w:rsidR="00A15791" w:rsidRDefault="00A15791"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Pr="00CF7F3F" w:rsidRDefault="00FE3828" w:rsidP="005E0471">
    <w:pPr>
      <w:pStyle w:val="HeaderTitle"/>
      <w:rPr>
        <w:color w:val="808080" w:themeColor="background1" w:themeShade="80"/>
        <w:lang w:val="en-US"/>
      </w:rPr>
    </w:pPr>
    <w:r>
      <w:rPr>
        <w:color w:val="808080" w:themeColor="background1" w:themeShade="80"/>
        <w:lang w:val="en-US"/>
      </w:rPr>
      <w:t xml:space="preserve">EMDA </w:t>
    </w:r>
    <w:r w:rsidR="00B80F93">
      <w:rPr>
        <w:color w:val="808080" w:themeColor="background1" w:themeShade="80"/>
        <w:lang w:val="en-US"/>
      </w:rPr>
      <w:t>SIGNAture form</w:t>
    </w:r>
    <w:r w:rsidR="00B80F93">
      <w:rPr>
        <w:color w:val="808080" w:themeColor="background1" w:themeShade="80"/>
        <w:lang w:val="en-US"/>
      </w:rPr>
      <w:tab/>
    </w:r>
    <w:r>
      <w:rPr>
        <w:color w:val="808080" w:themeColor="background1" w:themeShade="80"/>
        <w:lang w:val="en-US"/>
      </w:rPr>
      <w:tab/>
    </w:r>
    <w:r w:rsidR="00A14F21" w:rsidRPr="00CF7F3F">
      <w:rPr>
        <w:b w:val="0"/>
        <w:color w:val="808080" w:themeColor="background1" w:themeShade="80"/>
        <w:lang w:val="en-US"/>
      </w:rPr>
      <w:t>(Version 1.</w:t>
    </w:r>
    <w:r w:rsidR="007A4F73">
      <w:rPr>
        <w:b w:val="0"/>
        <w:color w:val="808080" w:themeColor="background1" w:themeShade="80"/>
        <w:lang w:val="en-US"/>
      </w:rPr>
      <w:t>1</w:t>
    </w:r>
    <w:r w:rsidR="00A14F21" w:rsidRPr="00CF7F3F">
      <w:rPr>
        <w:b w:val="0"/>
        <w:color w:val="808080" w:themeColor="background1" w:themeShade="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Default="00A14F21">
    <w:pPr>
      <w:pStyle w:val="Header"/>
    </w:pPr>
    <w:r>
      <w:rPr>
        <w:noProof/>
        <w:lang w:eastAsia="en-GB"/>
      </w:rPr>
      <w:drawing>
        <wp:anchor distT="0" distB="0" distL="114300" distR="114300" simplePos="0" relativeHeight="251657216" behindDoc="0" locked="0" layoutInCell="1" allowOverlap="1" wp14:anchorId="49385147" wp14:editId="1092DDBF">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656_"/>
      </v:shape>
    </w:pict>
  </w:numPicBullet>
  <w:numPicBullet w:numPicBulletId="1">
    <w:pict>
      <v:shape id="_x0000_i1027" type="#_x0000_t75" style="width:11.25pt;height:11.25pt" o:bullet="t">
        <v:imagedata r:id="rId2" o:title="BD14654_"/>
      </v:shape>
    </w:pict>
  </w:numPicBullet>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9"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3"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4"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5E7D204F"/>
    <w:multiLevelType w:val="multilevel"/>
    <w:tmpl w:val="8CD43666"/>
    <w:numStyleLink w:val="NumbLstTableBullet"/>
  </w:abstractNum>
  <w:abstractNum w:abstractNumId="16"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21"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5"/>
  </w:num>
  <w:num w:numId="5">
    <w:abstractNumId w:val="0"/>
  </w:num>
  <w:num w:numId="6">
    <w:abstractNumId w:val="11"/>
  </w:num>
  <w:num w:numId="7">
    <w:abstractNumId w:val="13"/>
  </w:num>
  <w:num w:numId="8">
    <w:abstractNumId w:val="2"/>
  </w:num>
  <w:num w:numId="9">
    <w:abstractNumId w:val="17"/>
  </w:num>
  <w:num w:numId="10">
    <w:abstractNumId w:val="15"/>
  </w:num>
  <w:num w:numId="11">
    <w:abstractNumId w:val="4"/>
  </w:num>
  <w:num w:numId="12">
    <w:abstractNumId w:val="1"/>
  </w:num>
  <w:num w:numId="13">
    <w:abstractNumId w:val="8"/>
  </w:num>
  <w:num w:numId="14">
    <w:abstractNumId w:val="19"/>
  </w:num>
  <w:num w:numId="15">
    <w:abstractNumId w:val="20"/>
  </w:num>
  <w:num w:numId="16">
    <w:abstractNumId w:val="7"/>
  </w:num>
  <w:num w:numId="17">
    <w:abstractNumId w:val="6"/>
  </w:num>
  <w:num w:numId="18">
    <w:abstractNumId w:val="9"/>
  </w:num>
  <w:num w:numId="19">
    <w:abstractNumId w:val="22"/>
  </w:num>
  <w:num w:numId="20">
    <w:abstractNumId w:val="10"/>
  </w:num>
  <w:num w:numId="21">
    <w:abstractNumId w:val="21"/>
  </w:num>
  <w:num w:numId="22">
    <w:abstractNumId w:val="16"/>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ocumentProtection w:edit="forms" w:enforcement="1" w:cryptProviderType="rsaFull" w:cryptAlgorithmClass="hash" w:cryptAlgorithmType="typeAny" w:cryptAlgorithmSid="4" w:cryptSpinCount="100000" w:hash="NOTdIetZ6ibgT50HvqsGe2ziqz4=" w:salt="67EKM60dBQvjv+IozMPRxA=="/>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11E"/>
    <w:rsid w:val="00002187"/>
    <w:rsid w:val="00004E12"/>
    <w:rsid w:val="00007F6E"/>
    <w:rsid w:val="00010CDF"/>
    <w:rsid w:val="00011FB7"/>
    <w:rsid w:val="000129F5"/>
    <w:rsid w:val="0001792A"/>
    <w:rsid w:val="000200C3"/>
    <w:rsid w:val="000237A0"/>
    <w:rsid w:val="00031310"/>
    <w:rsid w:val="00032028"/>
    <w:rsid w:val="00033AAE"/>
    <w:rsid w:val="00033BE2"/>
    <w:rsid w:val="00034CC4"/>
    <w:rsid w:val="000406B4"/>
    <w:rsid w:val="0004340C"/>
    <w:rsid w:val="000449D7"/>
    <w:rsid w:val="00047E27"/>
    <w:rsid w:val="00052ABC"/>
    <w:rsid w:val="00053608"/>
    <w:rsid w:val="00054CF7"/>
    <w:rsid w:val="00057E6A"/>
    <w:rsid w:val="00057FAE"/>
    <w:rsid w:val="00060BD5"/>
    <w:rsid w:val="00061C5D"/>
    <w:rsid w:val="00062AF1"/>
    <w:rsid w:val="00063442"/>
    <w:rsid w:val="00072310"/>
    <w:rsid w:val="00074916"/>
    <w:rsid w:val="00083366"/>
    <w:rsid w:val="00086252"/>
    <w:rsid w:val="00092475"/>
    <w:rsid w:val="00095749"/>
    <w:rsid w:val="00095A62"/>
    <w:rsid w:val="00095B2E"/>
    <w:rsid w:val="000965BF"/>
    <w:rsid w:val="000B0644"/>
    <w:rsid w:val="000B3F58"/>
    <w:rsid w:val="000B5910"/>
    <w:rsid w:val="000B7139"/>
    <w:rsid w:val="000B7CE1"/>
    <w:rsid w:val="000C1D2E"/>
    <w:rsid w:val="000C2103"/>
    <w:rsid w:val="000C2EB0"/>
    <w:rsid w:val="000C3078"/>
    <w:rsid w:val="000C631A"/>
    <w:rsid w:val="000D06EC"/>
    <w:rsid w:val="000D0A7D"/>
    <w:rsid w:val="000D6B7D"/>
    <w:rsid w:val="000E1516"/>
    <w:rsid w:val="000E3EDE"/>
    <w:rsid w:val="000E5EDF"/>
    <w:rsid w:val="000F160F"/>
    <w:rsid w:val="000F3E9D"/>
    <w:rsid w:val="000F64F8"/>
    <w:rsid w:val="000F695B"/>
    <w:rsid w:val="000F6C4F"/>
    <w:rsid w:val="000F70E6"/>
    <w:rsid w:val="00101E5B"/>
    <w:rsid w:val="0010357B"/>
    <w:rsid w:val="0010439F"/>
    <w:rsid w:val="001053D7"/>
    <w:rsid w:val="00106E55"/>
    <w:rsid w:val="00107A77"/>
    <w:rsid w:val="00113055"/>
    <w:rsid w:val="00113124"/>
    <w:rsid w:val="00114221"/>
    <w:rsid w:val="00121D2A"/>
    <w:rsid w:val="00124992"/>
    <w:rsid w:val="00124F0E"/>
    <w:rsid w:val="00125095"/>
    <w:rsid w:val="00126481"/>
    <w:rsid w:val="001305C0"/>
    <w:rsid w:val="001323B1"/>
    <w:rsid w:val="00132613"/>
    <w:rsid w:val="00133E24"/>
    <w:rsid w:val="001405B1"/>
    <w:rsid w:val="00142F77"/>
    <w:rsid w:val="00143577"/>
    <w:rsid w:val="0014597A"/>
    <w:rsid w:val="001506BA"/>
    <w:rsid w:val="00151798"/>
    <w:rsid w:val="001527E2"/>
    <w:rsid w:val="00155FA3"/>
    <w:rsid w:val="00160FA8"/>
    <w:rsid w:val="00161CD6"/>
    <w:rsid w:val="001631C0"/>
    <w:rsid w:val="001646A8"/>
    <w:rsid w:val="00173652"/>
    <w:rsid w:val="00173D01"/>
    <w:rsid w:val="0017538B"/>
    <w:rsid w:val="001818CA"/>
    <w:rsid w:val="00184C1D"/>
    <w:rsid w:val="00185C11"/>
    <w:rsid w:val="00185EEC"/>
    <w:rsid w:val="00191C7D"/>
    <w:rsid w:val="00192C61"/>
    <w:rsid w:val="001943C0"/>
    <w:rsid w:val="00196F61"/>
    <w:rsid w:val="00197240"/>
    <w:rsid w:val="001A1752"/>
    <w:rsid w:val="001A4565"/>
    <w:rsid w:val="001A5ECA"/>
    <w:rsid w:val="001A714A"/>
    <w:rsid w:val="001B0385"/>
    <w:rsid w:val="001B154C"/>
    <w:rsid w:val="001C1C8C"/>
    <w:rsid w:val="001C247E"/>
    <w:rsid w:val="001C433B"/>
    <w:rsid w:val="001C4971"/>
    <w:rsid w:val="001C70CB"/>
    <w:rsid w:val="001D2F18"/>
    <w:rsid w:val="001D525A"/>
    <w:rsid w:val="001D5B4D"/>
    <w:rsid w:val="001E1275"/>
    <w:rsid w:val="001E427C"/>
    <w:rsid w:val="001E610B"/>
    <w:rsid w:val="001E7C2C"/>
    <w:rsid w:val="001F683D"/>
    <w:rsid w:val="001F6F39"/>
    <w:rsid w:val="0020442F"/>
    <w:rsid w:val="002062AA"/>
    <w:rsid w:val="00210BC3"/>
    <w:rsid w:val="0022276B"/>
    <w:rsid w:val="00224960"/>
    <w:rsid w:val="002301D4"/>
    <w:rsid w:val="00233CB7"/>
    <w:rsid w:val="002369D8"/>
    <w:rsid w:val="00237668"/>
    <w:rsid w:val="00240086"/>
    <w:rsid w:val="0024024C"/>
    <w:rsid w:val="00240C1B"/>
    <w:rsid w:val="00241526"/>
    <w:rsid w:val="00243F74"/>
    <w:rsid w:val="002511F3"/>
    <w:rsid w:val="00251F6C"/>
    <w:rsid w:val="0025317A"/>
    <w:rsid w:val="0025335C"/>
    <w:rsid w:val="0025560B"/>
    <w:rsid w:val="00256AC9"/>
    <w:rsid w:val="00257353"/>
    <w:rsid w:val="00261D8D"/>
    <w:rsid w:val="0026236E"/>
    <w:rsid w:val="00263193"/>
    <w:rsid w:val="002651E4"/>
    <w:rsid w:val="00265434"/>
    <w:rsid w:val="0026553E"/>
    <w:rsid w:val="00266599"/>
    <w:rsid w:val="0026697F"/>
    <w:rsid w:val="00267D3C"/>
    <w:rsid w:val="002700BF"/>
    <w:rsid w:val="0027039F"/>
    <w:rsid w:val="002713F4"/>
    <w:rsid w:val="00272C95"/>
    <w:rsid w:val="00275225"/>
    <w:rsid w:val="002758A3"/>
    <w:rsid w:val="002760EE"/>
    <w:rsid w:val="002830CB"/>
    <w:rsid w:val="002831D7"/>
    <w:rsid w:val="00284630"/>
    <w:rsid w:val="00284E0C"/>
    <w:rsid w:val="00286B32"/>
    <w:rsid w:val="0028731F"/>
    <w:rsid w:val="0028793E"/>
    <w:rsid w:val="002972CB"/>
    <w:rsid w:val="002A534F"/>
    <w:rsid w:val="002A6D8E"/>
    <w:rsid w:val="002B25B4"/>
    <w:rsid w:val="002B439F"/>
    <w:rsid w:val="002B497A"/>
    <w:rsid w:val="002C3652"/>
    <w:rsid w:val="002C368B"/>
    <w:rsid w:val="002C5FE8"/>
    <w:rsid w:val="002C7267"/>
    <w:rsid w:val="002C7D76"/>
    <w:rsid w:val="002D03AF"/>
    <w:rsid w:val="002D3235"/>
    <w:rsid w:val="002D4B13"/>
    <w:rsid w:val="002D4B50"/>
    <w:rsid w:val="002D5C8C"/>
    <w:rsid w:val="002D6545"/>
    <w:rsid w:val="002D74E6"/>
    <w:rsid w:val="002D7631"/>
    <w:rsid w:val="002E0CA9"/>
    <w:rsid w:val="002E1442"/>
    <w:rsid w:val="002E150A"/>
    <w:rsid w:val="002E1729"/>
    <w:rsid w:val="002E555F"/>
    <w:rsid w:val="002E6D0A"/>
    <w:rsid w:val="002E7A82"/>
    <w:rsid w:val="002F3C99"/>
    <w:rsid w:val="00301F77"/>
    <w:rsid w:val="0031098A"/>
    <w:rsid w:val="00310E09"/>
    <w:rsid w:val="0031657F"/>
    <w:rsid w:val="00317C24"/>
    <w:rsid w:val="00320D0D"/>
    <w:rsid w:val="00321A1D"/>
    <w:rsid w:val="00321DAB"/>
    <w:rsid w:val="003229B5"/>
    <w:rsid w:val="00322FA0"/>
    <w:rsid w:val="00330965"/>
    <w:rsid w:val="00330BD8"/>
    <w:rsid w:val="0034192E"/>
    <w:rsid w:val="00343315"/>
    <w:rsid w:val="0034539D"/>
    <w:rsid w:val="00345CAA"/>
    <w:rsid w:val="00345D02"/>
    <w:rsid w:val="00346013"/>
    <w:rsid w:val="003465AA"/>
    <w:rsid w:val="00347531"/>
    <w:rsid w:val="003511E2"/>
    <w:rsid w:val="0035321C"/>
    <w:rsid w:val="00356109"/>
    <w:rsid w:val="00360E75"/>
    <w:rsid w:val="00362CB3"/>
    <w:rsid w:val="00364667"/>
    <w:rsid w:val="0037358D"/>
    <w:rsid w:val="00373617"/>
    <w:rsid w:val="003777EF"/>
    <w:rsid w:val="0038194B"/>
    <w:rsid w:val="00381E22"/>
    <w:rsid w:val="0038278A"/>
    <w:rsid w:val="00387756"/>
    <w:rsid w:val="003906B6"/>
    <w:rsid w:val="003933A9"/>
    <w:rsid w:val="0039378F"/>
    <w:rsid w:val="0039406D"/>
    <w:rsid w:val="003960FD"/>
    <w:rsid w:val="003A030B"/>
    <w:rsid w:val="003A091E"/>
    <w:rsid w:val="003A0B22"/>
    <w:rsid w:val="003A71CE"/>
    <w:rsid w:val="003A792A"/>
    <w:rsid w:val="003B2BE7"/>
    <w:rsid w:val="003B2C67"/>
    <w:rsid w:val="003B361A"/>
    <w:rsid w:val="003B6F77"/>
    <w:rsid w:val="003C1F85"/>
    <w:rsid w:val="003C209B"/>
    <w:rsid w:val="003C5823"/>
    <w:rsid w:val="003C6A22"/>
    <w:rsid w:val="003C7B24"/>
    <w:rsid w:val="003D4DCA"/>
    <w:rsid w:val="003D7750"/>
    <w:rsid w:val="003E18DA"/>
    <w:rsid w:val="003E1D24"/>
    <w:rsid w:val="003F1FD8"/>
    <w:rsid w:val="003F6D57"/>
    <w:rsid w:val="00404C44"/>
    <w:rsid w:val="00405780"/>
    <w:rsid w:val="00405F00"/>
    <w:rsid w:val="00406CDC"/>
    <w:rsid w:val="00410EF3"/>
    <w:rsid w:val="00412BD0"/>
    <w:rsid w:val="00413BD9"/>
    <w:rsid w:val="004146A7"/>
    <w:rsid w:val="004149E8"/>
    <w:rsid w:val="00415881"/>
    <w:rsid w:val="004175DF"/>
    <w:rsid w:val="00420EF5"/>
    <w:rsid w:val="004238DD"/>
    <w:rsid w:val="00423F4F"/>
    <w:rsid w:val="004254FF"/>
    <w:rsid w:val="00432B2F"/>
    <w:rsid w:val="004428AD"/>
    <w:rsid w:val="0044447A"/>
    <w:rsid w:val="004525F3"/>
    <w:rsid w:val="00452DB6"/>
    <w:rsid w:val="00453B59"/>
    <w:rsid w:val="004553F0"/>
    <w:rsid w:val="00456E3D"/>
    <w:rsid w:val="00462855"/>
    <w:rsid w:val="00463150"/>
    <w:rsid w:val="0046356D"/>
    <w:rsid w:val="0047619C"/>
    <w:rsid w:val="0047640F"/>
    <w:rsid w:val="00480032"/>
    <w:rsid w:val="0048168F"/>
    <w:rsid w:val="00481822"/>
    <w:rsid w:val="0048187A"/>
    <w:rsid w:val="00482EE4"/>
    <w:rsid w:val="00485305"/>
    <w:rsid w:val="00487FF6"/>
    <w:rsid w:val="004905A0"/>
    <w:rsid w:val="00490649"/>
    <w:rsid w:val="004918A0"/>
    <w:rsid w:val="0049267A"/>
    <w:rsid w:val="00492B3C"/>
    <w:rsid w:val="00493F2A"/>
    <w:rsid w:val="004946D2"/>
    <w:rsid w:val="00496568"/>
    <w:rsid w:val="004A0172"/>
    <w:rsid w:val="004A2A45"/>
    <w:rsid w:val="004B0AD3"/>
    <w:rsid w:val="004B2FA6"/>
    <w:rsid w:val="004B40FD"/>
    <w:rsid w:val="004B6E90"/>
    <w:rsid w:val="004B7857"/>
    <w:rsid w:val="004C2D3C"/>
    <w:rsid w:val="004C3F77"/>
    <w:rsid w:val="004C57A5"/>
    <w:rsid w:val="004C6943"/>
    <w:rsid w:val="004C6C5F"/>
    <w:rsid w:val="004D2A2D"/>
    <w:rsid w:val="004D5E70"/>
    <w:rsid w:val="004D7F9A"/>
    <w:rsid w:val="004E14A2"/>
    <w:rsid w:val="004E1A30"/>
    <w:rsid w:val="004E64F1"/>
    <w:rsid w:val="004E7B88"/>
    <w:rsid w:val="004F5D81"/>
    <w:rsid w:val="004F616F"/>
    <w:rsid w:val="004F69DF"/>
    <w:rsid w:val="00501A14"/>
    <w:rsid w:val="005021A1"/>
    <w:rsid w:val="00502387"/>
    <w:rsid w:val="0050463F"/>
    <w:rsid w:val="00504DCD"/>
    <w:rsid w:val="00506A6B"/>
    <w:rsid w:val="00512B5E"/>
    <w:rsid w:val="00512B84"/>
    <w:rsid w:val="005147E6"/>
    <w:rsid w:val="005201E3"/>
    <w:rsid w:val="005221A7"/>
    <w:rsid w:val="00522E04"/>
    <w:rsid w:val="00525B59"/>
    <w:rsid w:val="00530E8B"/>
    <w:rsid w:val="005355F2"/>
    <w:rsid w:val="00535A96"/>
    <w:rsid w:val="00537E2C"/>
    <w:rsid w:val="005409E9"/>
    <w:rsid w:val="00540E80"/>
    <w:rsid w:val="0055088D"/>
    <w:rsid w:val="00551937"/>
    <w:rsid w:val="00552398"/>
    <w:rsid w:val="0055248A"/>
    <w:rsid w:val="00552C3C"/>
    <w:rsid w:val="005532A0"/>
    <w:rsid w:val="00553366"/>
    <w:rsid w:val="00556F24"/>
    <w:rsid w:val="00557D5D"/>
    <w:rsid w:val="00562EF7"/>
    <w:rsid w:val="0057068E"/>
    <w:rsid w:val="00570A62"/>
    <w:rsid w:val="0057342F"/>
    <w:rsid w:val="00576979"/>
    <w:rsid w:val="00577B39"/>
    <w:rsid w:val="005829D0"/>
    <w:rsid w:val="00583409"/>
    <w:rsid w:val="00583835"/>
    <w:rsid w:val="00583860"/>
    <w:rsid w:val="00585814"/>
    <w:rsid w:val="0059043B"/>
    <w:rsid w:val="005921E9"/>
    <w:rsid w:val="0059293A"/>
    <w:rsid w:val="00592F25"/>
    <w:rsid w:val="00593D69"/>
    <w:rsid w:val="00596278"/>
    <w:rsid w:val="00596882"/>
    <w:rsid w:val="005A0ED0"/>
    <w:rsid w:val="005A1AB4"/>
    <w:rsid w:val="005A4382"/>
    <w:rsid w:val="005A5E49"/>
    <w:rsid w:val="005A6BEA"/>
    <w:rsid w:val="005B0801"/>
    <w:rsid w:val="005B1D2E"/>
    <w:rsid w:val="005B426B"/>
    <w:rsid w:val="005B7A56"/>
    <w:rsid w:val="005C31A7"/>
    <w:rsid w:val="005C462E"/>
    <w:rsid w:val="005C477E"/>
    <w:rsid w:val="005C609D"/>
    <w:rsid w:val="005D3C77"/>
    <w:rsid w:val="005D3E4F"/>
    <w:rsid w:val="005D4DBE"/>
    <w:rsid w:val="005E0471"/>
    <w:rsid w:val="005E1327"/>
    <w:rsid w:val="005E1EAC"/>
    <w:rsid w:val="005E2E2E"/>
    <w:rsid w:val="005E317A"/>
    <w:rsid w:val="005E3984"/>
    <w:rsid w:val="005E4121"/>
    <w:rsid w:val="005E4552"/>
    <w:rsid w:val="005E4D73"/>
    <w:rsid w:val="005F622C"/>
    <w:rsid w:val="005F6ABE"/>
    <w:rsid w:val="005F7A8D"/>
    <w:rsid w:val="00603021"/>
    <w:rsid w:val="00603FB7"/>
    <w:rsid w:val="00606312"/>
    <w:rsid w:val="0061082F"/>
    <w:rsid w:val="00612B6A"/>
    <w:rsid w:val="00620DA1"/>
    <w:rsid w:val="0062342C"/>
    <w:rsid w:val="006307FF"/>
    <w:rsid w:val="00636DCB"/>
    <w:rsid w:val="00637348"/>
    <w:rsid w:val="00637AA1"/>
    <w:rsid w:val="00640069"/>
    <w:rsid w:val="00642A9F"/>
    <w:rsid w:val="00644020"/>
    <w:rsid w:val="006470F0"/>
    <w:rsid w:val="00651FB0"/>
    <w:rsid w:val="00652F26"/>
    <w:rsid w:val="00654801"/>
    <w:rsid w:val="00657ABE"/>
    <w:rsid w:val="00660136"/>
    <w:rsid w:val="006604DE"/>
    <w:rsid w:val="00661937"/>
    <w:rsid w:val="00666F0A"/>
    <w:rsid w:val="006671A6"/>
    <w:rsid w:val="006676EF"/>
    <w:rsid w:val="0067208A"/>
    <w:rsid w:val="0067594B"/>
    <w:rsid w:val="006817F9"/>
    <w:rsid w:val="006826FC"/>
    <w:rsid w:val="00683C1B"/>
    <w:rsid w:val="00685BDF"/>
    <w:rsid w:val="00685E5C"/>
    <w:rsid w:val="00686BDD"/>
    <w:rsid w:val="00692657"/>
    <w:rsid w:val="00693296"/>
    <w:rsid w:val="00695E5D"/>
    <w:rsid w:val="00696062"/>
    <w:rsid w:val="00696857"/>
    <w:rsid w:val="00696AC8"/>
    <w:rsid w:val="00697871"/>
    <w:rsid w:val="006A42BF"/>
    <w:rsid w:val="006A491F"/>
    <w:rsid w:val="006A6B77"/>
    <w:rsid w:val="006B13AE"/>
    <w:rsid w:val="006B24D4"/>
    <w:rsid w:val="006B3222"/>
    <w:rsid w:val="006B4928"/>
    <w:rsid w:val="006B50B2"/>
    <w:rsid w:val="006B7344"/>
    <w:rsid w:val="006C0F48"/>
    <w:rsid w:val="006C36E0"/>
    <w:rsid w:val="006C7E5E"/>
    <w:rsid w:val="006D0426"/>
    <w:rsid w:val="006D042E"/>
    <w:rsid w:val="006D05DC"/>
    <w:rsid w:val="006D0BEB"/>
    <w:rsid w:val="006D47ED"/>
    <w:rsid w:val="006D66F0"/>
    <w:rsid w:val="006D6974"/>
    <w:rsid w:val="006D76E0"/>
    <w:rsid w:val="006E32D8"/>
    <w:rsid w:val="006E5298"/>
    <w:rsid w:val="006E5D3D"/>
    <w:rsid w:val="006E5F3C"/>
    <w:rsid w:val="006E66DA"/>
    <w:rsid w:val="006F3748"/>
    <w:rsid w:val="006F4445"/>
    <w:rsid w:val="006F484C"/>
    <w:rsid w:val="006F5E59"/>
    <w:rsid w:val="006F7C4B"/>
    <w:rsid w:val="007006FD"/>
    <w:rsid w:val="00701D51"/>
    <w:rsid w:val="00701D63"/>
    <w:rsid w:val="00701E15"/>
    <w:rsid w:val="00702FF4"/>
    <w:rsid w:val="007034DF"/>
    <w:rsid w:val="00704345"/>
    <w:rsid w:val="0070436E"/>
    <w:rsid w:val="00707F02"/>
    <w:rsid w:val="0071069A"/>
    <w:rsid w:val="00711076"/>
    <w:rsid w:val="007115B0"/>
    <w:rsid w:val="0071212A"/>
    <w:rsid w:val="0071260D"/>
    <w:rsid w:val="00712A04"/>
    <w:rsid w:val="0071517F"/>
    <w:rsid w:val="00725F4A"/>
    <w:rsid w:val="00726655"/>
    <w:rsid w:val="00731B2E"/>
    <w:rsid w:val="00733670"/>
    <w:rsid w:val="00734523"/>
    <w:rsid w:val="007367CF"/>
    <w:rsid w:val="00737D74"/>
    <w:rsid w:val="00743EE8"/>
    <w:rsid w:val="00744067"/>
    <w:rsid w:val="007445C7"/>
    <w:rsid w:val="00746FE6"/>
    <w:rsid w:val="00747614"/>
    <w:rsid w:val="00747716"/>
    <w:rsid w:val="00753379"/>
    <w:rsid w:val="007539A1"/>
    <w:rsid w:val="007541A1"/>
    <w:rsid w:val="007548FD"/>
    <w:rsid w:val="007559E6"/>
    <w:rsid w:val="007578E8"/>
    <w:rsid w:val="0076059C"/>
    <w:rsid w:val="00761399"/>
    <w:rsid w:val="00761E83"/>
    <w:rsid w:val="00764BBC"/>
    <w:rsid w:val="00767CF6"/>
    <w:rsid w:val="0077130C"/>
    <w:rsid w:val="00772C3B"/>
    <w:rsid w:val="00772E41"/>
    <w:rsid w:val="00772F87"/>
    <w:rsid w:val="00773B91"/>
    <w:rsid w:val="00773EFA"/>
    <w:rsid w:val="007763F3"/>
    <w:rsid w:val="00777A3B"/>
    <w:rsid w:val="00780169"/>
    <w:rsid w:val="00786D81"/>
    <w:rsid w:val="0079041A"/>
    <w:rsid w:val="0079292A"/>
    <w:rsid w:val="0079473D"/>
    <w:rsid w:val="00794D64"/>
    <w:rsid w:val="007A1603"/>
    <w:rsid w:val="007A4F73"/>
    <w:rsid w:val="007A5E7E"/>
    <w:rsid w:val="007B0338"/>
    <w:rsid w:val="007B0B2C"/>
    <w:rsid w:val="007B4810"/>
    <w:rsid w:val="007B4B2C"/>
    <w:rsid w:val="007B6564"/>
    <w:rsid w:val="007C0241"/>
    <w:rsid w:val="007C0566"/>
    <w:rsid w:val="007C076F"/>
    <w:rsid w:val="007C0C39"/>
    <w:rsid w:val="007C3704"/>
    <w:rsid w:val="007C3A64"/>
    <w:rsid w:val="007C520C"/>
    <w:rsid w:val="007C6929"/>
    <w:rsid w:val="007D048B"/>
    <w:rsid w:val="007D13F7"/>
    <w:rsid w:val="007D2CDD"/>
    <w:rsid w:val="007D3137"/>
    <w:rsid w:val="007D3EBE"/>
    <w:rsid w:val="007D3F91"/>
    <w:rsid w:val="007D5990"/>
    <w:rsid w:val="007D5DD7"/>
    <w:rsid w:val="007D7A17"/>
    <w:rsid w:val="007E0991"/>
    <w:rsid w:val="007E3122"/>
    <w:rsid w:val="007E4E53"/>
    <w:rsid w:val="007E710B"/>
    <w:rsid w:val="007F017F"/>
    <w:rsid w:val="007F330D"/>
    <w:rsid w:val="0080141A"/>
    <w:rsid w:val="0080181E"/>
    <w:rsid w:val="00801BF9"/>
    <w:rsid w:val="00802CA7"/>
    <w:rsid w:val="008105CB"/>
    <w:rsid w:val="00810AA7"/>
    <w:rsid w:val="00811971"/>
    <w:rsid w:val="00812CA3"/>
    <w:rsid w:val="0081331A"/>
    <w:rsid w:val="008136E4"/>
    <w:rsid w:val="00815180"/>
    <w:rsid w:val="00816B83"/>
    <w:rsid w:val="00821D3C"/>
    <w:rsid w:val="00825DE9"/>
    <w:rsid w:val="0082785E"/>
    <w:rsid w:val="00830C2B"/>
    <w:rsid w:val="0083552C"/>
    <w:rsid w:val="00836CEE"/>
    <w:rsid w:val="00836D56"/>
    <w:rsid w:val="00836F98"/>
    <w:rsid w:val="00837636"/>
    <w:rsid w:val="0084004E"/>
    <w:rsid w:val="00844EE4"/>
    <w:rsid w:val="0084758E"/>
    <w:rsid w:val="00850156"/>
    <w:rsid w:val="00850C89"/>
    <w:rsid w:val="008529B4"/>
    <w:rsid w:val="00854DE6"/>
    <w:rsid w:val="008574DA"/>
    <w:rsid w:val="00862AD8"/>
    <w:rsid w:val="00862BAE"/>
    <w:rsid w:val="008727C8"/>
    <w:rsid w:val="0087502C"/>
    <w:rsid w:val="00877DEE"/>
    <w:rsid w:val="00881D92"/>
    <w:rsid w:val="00887E3C"/>
    <w:rsid w:val="0089299A"/>
    <w:rsid w:val="008943D0"/>
    <w:rsid w:val="00895F99"/>
    <w:rsid w:val="00897DF2"/>
    <w:rsid w:val="008A12F3"/>
    <w:rsid w:val="008A352E"/>
    <w:rsid w:val="008A3AD2"/>
    <w:rsid w:val="008A570C"/>
    <w:rsid w:val="008B1FBA"/>
    <w:rsid w:val="008B2999"/>
    <w:rsid w:val="008B6792"/>
    <w:rsid w:val="008C4B8E"/>
    <w:rsid w:val="008C7B5F"/>
    <w:rsid w:val="008D042E"/>
    <w:rsid w:val="008D1361"/>
    <w:rsid w:val="008D3264"/>
    <w:rsid w:val="008D45A5"/>
    <w:rsid w:val="008D5EA8"/>
    <w:rsid w:val="008E0E9E"/>
    <w:rsid w:val="008E4E14"/>
    <w:rsid w:val="008E536F"/>
    <w:rsid w:val="008F0CE2"/>
    <w:rsid w:val="008F1A65"/>
    <w:rsid w:val="008F3FDA"/>
    <w:rsid w:val="008F7994"/>
    <w:rsid w:val="00904EC0"/>
    <w:rsid w:val="0090580C"/>
    <w:rsid w:val="009059FF"/>
    <w:rsid w:val="00911799"/>
    <w:rsid w:val="00915F36"/>
    <w:rsid w:val="00923139"/>
    <w:rsid w:val="0092729E"/>
    <w:rsid w:val="009301EC"/>
    <w:rsid w:val="00930EA1"/>
    <w:rsid w:val="00931F9C"/>
    <w:rsid w:val="0093246E"/>
    <w:rsid w:val="0093372F"/>
    <w:rsid w:val="0093470E"/>
    <w:rsid w:val="009422BB"/>
    <w:rsid w:val="00946D6C"/>
    <w:rsid w:val="0094715C"/>
    <w:rsid w:val="009503F5"/>
    <w:rsid w:val="00953B4A"/>
    <w:rsid w:val="00953E92"/>
    <w:rsid w:val="00956299"/>
    <w:rsid w:val="009573CC"/>
    <w:rsid w:val="009610B5"/>
    <w:rsid w:val="009633D3"/>
    <w:rsid w:val="009638B2"/>
    <w:rsid w:val="00963D4B"/>
    <w:rsid w:val="00965BE6"/>
    <w:rsid w:val="00966737"/>
    <w:rsid w:val="009739D4"/>
    <w:rsid w:val="00977513"/>
    <w:rsid w:val="00980C4C"/>
    <w:rsid w:val="00980D31"/>
    <w:rsid w:val="009811AA"/>
    <w:rsid w:val="0099246A"/>
    <w:rsid w:val="0099327C"/>
    <w:rsid w:val="0099386A"/>
    <w:rsid w:val="00996272"/>
    <w:rsid w:val="009A05C8"/>
    <w:rsid w:val="009A415F"/>
    <w:rsid w:val="009B69E9"/>
    <w:rsid w:val="009B70D7"/>
    <w:rsid w:val="009B7894"/>
    <w:rsid w:val="009C0352"/>
    <w:rsid w:val="009C127F"/>
    <w:rsid w:val="009C1C15"/>
    <w:rsid w:val="009C2EF2"/>
    <w:rsid w:val="009C4FEA"/>
    <w:rsid w:val="009C5C63"/>
    <w:rsid w:val="009C64A5"/>
    <w:rsid w:val="009D04AC"/>
    <w:rsid w:val="009D3242"/>
    <w:rsid w:val="009D4770"/>
    <w:rsid w:val="009D57BE"/>
    <w:rsid w:val="009D5A3E"/>
    <w:rsid w:val="009D5CEE"/>
    <w:rsid w:val="009E0CC1"/>
    <w:rsid w:val="009E7CC8"/>
    <w:rsid w:val="009F3E90"/>
    <w:rsid w:val="009F687B"/>
    <w:rsid w:val="009F75E2"/>
    <w:rsid w:val="00A0305F"/>
    <w:rsid w:val="00A0321C"/>
    <w:rsid w:val="00A047FB"/>
    <w:rsid w:val="00A0494A"/>
    <w:rsid w:val="00A06A38"/>
    <w:rsid w:val="00A128C6"/>
    <w:rsid w:val="00A134F6"/>
    <w:rsid w:val="00A14F21"/>
    <w:rsid w:val="00A14F2D"/>
    <w:rsid w:val="00A154F9"/>
    <w:rsid w:val="00A15791"/>
    <w:rsid w:val="00A15802"/>
    <w:rsid w:val="00A160FE"/>
    <w:rsid w:val="00A17751"/>
    <w:rsid w:val="00A17B17"/>
    <w:rsid w:val="00A20701"/>
    <w:rsid w:val="00A20864"/>
    <w:rsid w:val="00A22F8D"/>
    <w:rsid w:val="00A237A2"/>
    <w:rsid w:val="00A237BE"/>
    <w:rsid w:val="00A33451"/>
    <w:rsid w:val="00A33E14"/>
    <w:rsid w:val="00A4150B"/>
    <w:rsid w:val="00A4475C"/>
    <w:rsid w:val="00A47BB1"/>
    <w:rsid w:val="00A51C96"/>
    <w:rsid w:val="00A52564"/>
    <w:rsid w:val="00A55D21"/>
    <w:rsid w:val="00A565EC"/>
    <w:rsid w:val="00A56D8C"/>
    <w:rsid w:val="00A61010"/>
    <w:rsid w:val="00A619C9"/>
    <w:rsid w:val="00A63F7B"/>
    <w:rsid w:val="00A6422E"/>
    <w:rsid w:val="00A6539D"/>
    <w:rsid w:val="00A66F0D"/>
    <w:rsid w:val="00A70B30"/>
    <w:rsid w:val="00A71AFF"/>
    <w:rsid w:val="00A72CA7"/>
    <w:rsid w:val="00A7461C"/>
    <w:rsid w:val="00A75AE0"/>
    <w:rsid w:val="00A75EB7"/>
    <w:rsid w:val="00A825E0"/>
    <w:rsid w:val="00A856E2"/>
    <w:rsid w:val="00A85E71"/>
    <w:rsid w:val="00A86498"/>
    <w:rsid w:val="00A869A9"/>
    <w:rsid w:val="00A86FEC"/>
    <w:rsid w:val="00A905E3"/>
    <w:rsid w:val="00A90D9F"/>
    <w:rsid w:val="00A9221A"/>
    <w:rsid w:val="00A95FAF"/>
    <w:rsid w:val="00A96666"/>
    <w:rsid w:val="00AA2748"/>
    <w:rsid w:val="00AA57CE"/>
    <w:rsid w:val="00AA615E"/>
    <w:rsid w:val="00AA715B"/>
    <w:rsid w:val="00AA763E"/>
    <w:rsid w:val="00AC0CDF"/>
    <w:rsid w:val="00AC1486"/>
    <w:rsid w:val="00AC2003"/>
    <w:rsid w:val="00AC3C91"/>
    <w:rsid w:val="00AC7DCB"/>
    <w:rsid w:val="00AD6CB5"/>
    <w:rsid w:val="00AE3ED3"/>
    <w:rsid w:val="00AE46ED"/>
    <w:rsid w:val="00AE7CAF"/>
    <w:rsid w:val="00AF0737"/>
    <w:rsid w:val="00AF07E4"/>
    <w:rsid w:val="00AF6171"/>
    <w:rsid w:val="00B0158C"/>
    <w:rsid w:val="00B04A61"/>
    <w:rsid w:val="00B154FA"/>
    <w:rsid w:val="00B2067B"/>
    <w:rsid w:val="00B23048"/>
    <w:rsid w:val="00B2777A"/>
    <w:rsid w:val="00B31138"/>
    <w:rsid w:val="00B32743"/>
    <w:rsid w:val="00B3392B"/>
    <w:rsid w:val="00B340B1"/>
    <w:rsid w:val="00B34C9E"/>
    <w:rsid w:val="00B35876"/>
    <w:rsid w:val="00B36BEC"/>
    <w:rsid w:val="00B37350"/>
    <w:rsid w:val="00B37DBB"/>
    <w:rsid w:val="00B37F4A"/>
    <w:rsid w:val="00B40D0F"/>
    <w:rsid w:val="00B41CF6"/>
    <w:rsid w:val="00B42B76"/>
    <w:rsid w:val="00B42C69"/>
    <w:rsid w:val="00B4675D"/>
    <w:rsid w:val="00B46C34"/>
    <w:rsid w:val="00B47612"/>
    <w:rsid w:val="00B55E9A"/>
    <w:rsid w:val="00B5640B"/>
    <w:rsid w:val="00B63419"/>
    <w:rsid w:val="00B63466"/>
    <w:rsid w:val="00B642AB"/>
    <w:rsid w:val="00B65451"/>
    <w:rsid w:val="00B7050C"/>
    <w:rsid w:val="00B7448A"/>
    <w:rsid w:val="00B75DD9"/>
    <w:rsid w:val="00B80A33"/>
    <w:rsid w:val="00B80F93"/>
    <w:rsid w:val="00B85913"/>
    <w:rsid w:val="00B86D3C"/>
    <w:rsid w:val="00B90351"/>
    <w:rsid w:val="00B923DB"/>
    <w:rsid w:val="00B93CA3"/>
    <w:rsid w:val="00B970C7"/>
    <w:rsid w:val="00B974EC"/>
    <w:rsid w:val="00B97B52"/>
    <w:rsid w:val="00B97F40"/>
    <w:rsid w:val="00BA1A96"/>
    <w:rsid w:val="00BA4594"/>
    <w:rsid w:val="00BC150E"/>
    <w:rsid w:val="00BC6812"/>
    <w:rsid w:val="00BC6BB1"/>
    <w:rsid w:val="00BD1607"/>
    <w:rsid w:val="00BD3804"/>
    <w:rsid w:val="00BD4BD0"/>
    <w:rsid w:val="00BD5D5A"/>
    <w:rsid w:val="00BD5E3A"/>
    <w:rsid w:val="00BD6FD8"/>
    <w:rsid w:val="00BE2B56"/>
    <w:rsid w:val="00BE321D"/>
    <w:rsid w:val="00BE36AE"/>
    <w:rsid w:val="00BE3ABC"/>
    <w:rsid w:val="00BE4277"/>
    <w:rsid w:val="00BE4EE4"/>
    <w:rsid w:val="00BF36E1"/>
    <w:rsid w:val="00BF3A20"/>
    <w:rsid w:val="00BF6495"/>
    <w:rsid w:val="00C06DB7"/>
    <w:rsid w:val="00C11747"/>
    <w:rsid w:val="00C12912"/>
    <w:rsid w:val="00C16507"/>
    <w:rsid w:val="00C16695"/>
    <w:rsid w:val="00C20DE8"/>
    <w:rsid w:val="00C21011"/>
    <w:rsid w:val="00C2267F"/>
    <w:rsid w:val="00C23025"/>
    <w:rsid w:val="00C25224"/>
    <w:rsid w:val="00C261E0"/>
    <w:rsid w:val="00C30B4F"/>
    <w:rsid w:val="00C323D8"/>
    <w:rsid w:val="00C32DB0"/>
    <w:rsid w:val="00C37A25"/>
    <w:rsid w:val="00C4090C"/>
    <w:rsid w:val="00C42D44"/>
    <w:rsid w:val="00C444D2"/>
    <w:rsid w:val="00C457CE"/>
    <w:rsid w:val="00C45CD4"/>
    <w:rsid w:val="00C461D4"/>
    <w:rsid w:val="00C5398F"/>
    <w:rsid w:val="00C578A4"/>
    <w:rsid w:val="00C60761"/>
    <w:rsid w:val="00C609CC"/>
    <w:rsid w:val="00C619AB"/>
    <w:rsid w:val="00C624C9"/>
    <w:rsid w:val="00C7612C"/>
    <w:rsid w:val="00C818C6"/>
    <w:rsid w:val="00C84375"/>
    <w:rsid w:val="00C90794"/>
    <w:rsid w:val="00C90835"/>
    <w:rsid w:val="00C9147F"/>
    <w:rsid w:val="00C92502"/>
    <w:rsid w:val="00C94864"/>
    <w:rsid w:val="00C97E05"/>
    <w:rsid w:val="00CA02FE"/>
    <w:rsid w:val="00CA3DAF"/>
    <w:rsid w:val="00CA422C"/>
    <w:rsid w:val="00CA5DBB"/>
    <w:rsid w:val="00CA66AA"/>
    <w:rsid w:val="00CB185A"/>
    <w:rsid w:val="00CB1DB1"/>
    <w:rsid w:val="00CB1F8E"/>
    <w:rsid w:val="00CB2E2B"/>
    <w:rsid w:val="00CB5A49"/>
    <w:rsid w:val="00CB7556"/>
    <w:rsid w:val="00CB7ED9"/>
    <w:rsid w:val="00CC0E0E"/>
    <w:rsid w:val="00CD13CC"/>
    <w:rsid w:val="00CD3B7B"/>
    <w:rsid w:val="00CD4A1B"/>
    <w:rsid w:val="00CD5F8E"/>
    <w:rsid w:val="00CD6BAE"/>
    <w:rsid w:val="00CE2200"/>
    <w:rsid w:val="00CE26C9"/>
    <w:rsid w:val="00CE293D"/>
    <w:rsid w:val="00CF0612"/>
    <w:rsid w:val="00CF19E6"/>
    <w:rsid w:val="00CF2BCE"/>
    <w:rsid w:val="00CF2D0E"/>
    <w:rsid w:val="00CF4255"/>
    <w:rsid w:val="00CF5DA0"/>
    <w:rsid w:val="00CF7082"/>
    <w:rsid w:val="00CF772E"/>
    <w:rsid w:val="00CF7F3F"/>
    <w:rsid w:val="00D0010F"/>
    <w:rsid w:val="00D015A3"/>
    <w:rsid w:val="00D01841"/>
    <w:rsid w:val="00D02C66"/>
    <w:rsid w:val="00D033A5"/>
    <w:rsid w:val="00D061DD"/>
    <w:rsid w:val="00D13F31"/>
    <w:rsid w:val="00D14BAA"/>
    <w:rsid w:val="00D15ED4"/>
    <w:rsid w:val="00D165B6"/>
    <w:rsid w:val="00D17CA2"/>
    <w:rsid w:val="00D21699"/>
    <w:rsid w:val="00D21FED"/>
    <w:rsid w:val="00D23986"/>
    <w:rsid w:val="00D32D33"/>
    <w:rsid w:val="00D349D5"/>
    <w:rsid w:val="00D355D6"/>
    <w:rsid w:val="00D35ADE"/>
    <w:rsid w:val="00D418E8"/>
    <w:rsid w:val="00D41C99"/>
    <w:rsid w:val="00D4285D"/>
    <w:rsid w:val="00D500E8"/>
    <w:rsid w:val="00D50D6B"/>
    <w:rsid w:val="00D52D91"/>
    <w:rsid w:val="00D67F14"/>
    <w:rsid w:val="00D721BF"/>
    <w:rsid w:val="00D73D6E"/>
    <w:rsid w:val="00D73F5D"/>
    <w:rsid w:val="00D766C6"/>
    <w:rsid w:val="00D8498D"/>
    <w:rsid w:val="00D878B0"/>
    <w:rsid w:val="00D87B8B"/>
    <w:rsid w:val="00D91E39"/>
    <w:rsid w:val="00D96A40"/>
    <w:rsid w:val="00DA09A8"/>
    <w:rsid w:val="00DB6426"/>
    <w:rsid w:val="00DB6462"/>
    <w:rsid w:val="00DB6EFA"/>
    <w:rsid w:val="00DC3077"/>
    <w:rsid w:val="00DC6EFB"/>
    <w:rsid w:val="00DD1C76"/>
    <w:rsid w:val="00DD3AFD"/>
    <w:rsid w:val="00DD50B0"/>
    <w:rsid w:val="00DD5BE0"/>
    <w:rsid w:val="00DD7117"/>
    <w:rsid w:val="00DE071E"/>
    <w:rsid w:val="00DE2098"/>
    <w:rsid w:val="00DE3E92"/>
    <w:rsid w:val="00DE4228"/>
    <w:rsid w:val="00DE441E"/>
    <w:rsid w:val="00DF016F"/>
    <w:rsid w:val="00DF0269"/>
    <w:rsid w:val="00DF1CD8"/>
    <w:rsid w:val="00DF647C"/>
    <w:rsid w:val="00E00490"/>
    <w:rsid w:val="00E019A9"/>
    <w:rsid w:val="00E02F97"/>
    <w:rsid w:val="00E02FE8"/>
    <w:rsid w:val="00E13225"/>
    <w:rsid w:val="00E16478"/>
    <w:rsid w:val="00E22B20"/>
    <w:rsid w:val="00E253D7"/>
    <w:rsid w:val="00E26C3C"/>
    <w:rsid w:val="00E27698"/>
    <w:rsid w:val="00E34138"/>
    <w:rsid w:val="00E37FA4"/>
    <w:rsid w:val="00E404E4"/>
    <w:rsid w:val="00E4057D"/>
    <w:rsid w:val="00E42FF3"/>
    <w:rsid w:val="00E436F4"/>
    <w:rsid w:val="00E46312"/>
    <w:rsid w:val="00E477D2"/>
    <w:rsid w:val="00E47FA0"/>
    <w:rsid w:val="00E50398"/>
    <w:rsid w:val="00E50BBD"/>
    <w:rsid w:val="00E52C25"/>
    <w:rsid w:val="00E53448"/>
    <w:rsid w:val="00E53D46"/>
    <w:rsid w:val="00E53E19"/>
    <w:rsid w:val="00E54C3D"/>
    <w:rsid w:val="00E55A6E"/>
    <w:rsid w:val="00E575F9"/>
    <w:rsid w:val="00E62631"/>
    <w:rsid w:val="00E673C0"/>
    <w:rsid w:val="00E70437"/>
    <w:rsid w:val="00E707D2"/>
    <w:rsid w:val="00E70B68"/>
    <w:rsid w:val="00E710C4"/>
    <w:rsid w:val="00E71B4E"/>
    <w:rsid w:val="00E7322D"/>
    <w:rsid w:val="00E73514"/>
    <w:rsid w:val="00E74649"/>
    <w:rsid w:val="00E835DC"/>
    <w:rsid w:val="00E8382D"/>
    <w:rsid w:val="00E83B3B"/>
    <w:rsid w:val="00E90DD8"/>
    <w:rsid w:val="00E90EA6"/>
    <w:rsid w:val="00E9193B"/>
    <w:rsid w:val="00E920D7"/>
    <w:rsid w:val="00E93AB6"/>
    <w:rsid w:val="00EA09F3"/>
    <w:rsid w:val="00EA0EB8"/>
    <w:rsid w:val="00EA2668"/>
    <w:rsid w:val="00EA38C2"/>
    <w:rsid w:val="00EA5F1A"/>
    <w:rsid w:val="00EA6C91"/>
    <w:rsid w:val="00EA6E10"/>
    <w:rsid w:val="00EA7573"/>
    <w:rsid w:val="00EB4178"/>
    <w:rsid w:val="00EB761D"/>
    <w:rsid w:val="00EB78BD"/>
    <w:rsid w:val="00EC02D3"/>
    <w:rsid w:val="00EC0AFC"/>
    <w:rsid w:val="00EC0DC3"/>
    <w:rsid w:val="00EC17B5"/>
    <w:rsid w:val="00EC31D8"/>
    <w:rsid w:val="00EC4F6B"/>
    <w:rsid w:val="00EC5B08"/>
    <w:rsid w:val="00EC6A98"/>
    <w:rsid w:val="00EC751E"/>
    <w:rsid w:val="00EC7A82"/>
    <w:rsid w:val="00EC7FCA"/>
    <w:rsid w:val="00ED048C"/>
    <w:rsid w:val="00ED049A"/>
    <w:rsid w:val="00ED4A9E"/>
    <w:rsid w:val="00ED5060"/>
    <w:rsid w:val="00EE3D54"/>
    <w:rsid w:val="00EE6C83"/>
    <w:rsid w:val="00EE6D5B"/>
    <w:rsid w:val="00EE71CF"/>
    <w:rsid w:val="00EF2D1C"/>
    <w:rsid w:val="00EF63F3"/>
    <w:rsid w:val="00EF7181"/>
    <w:rsid w:val="00F02390"/>
    <w:rsid w:val="00F02C9F"/>
    <w:rsid w:val="00F04080"/>
    <w:rsid w:val="00F06293"/>
    <w:rsid w:val="00F06E81"/>
    <w:rsid w:val="00F135F3"/>
    <w:rsid w:val="00F14201"/>
    <w:rsid w:val="00F165B9"/>
    <w:rsid w:val="00F17FFE"/>
    <w:rsid w:val="00F20BC4"/>
    <w:rsid w:val="00F21D4D"/>
    <w:rsid w:val="00F26A9C"/>
    <w:rsid w:val="00F3023A"/>
    <w:rsid w:val="00F33C16"/>
    <w:rsid w:val="00F33EDD"/>
    <w:rsid w:val="00F3462A"/>
    <w:rsid w:val="00F34E39"/>
    <w:rsid w:val="00F3566A"/>
    <w:rsid w:val="00F366A5"/>
    <w:rsid w:val="00F36BC8"/>
    <w:rsid w:val="00F40432"/>
    <w:rsid w:val="00F41A3C"/>
    <w:rsid w:val="00F42F29"/>
    <w:rsid w:val="00F4365C"/>
    <w:rsid w:val="00F44C68"/>
    <w:rsid w:val="00F46D3F"/>
    <w:rsid w:val="00F52AAB"/>
    <w:rsid w:val="00F546F4"/>
    <w:rsid w:val="00F55A5B"/>
    <w:rsid w:val="00F55BB7"/>
    <w:rsid w:val="00F568C0"/>
    <w:rsid w:val="00F609D4"/>
    <w:rsid w:val="00F630B7"/>
    <w:rsid w:val="00F6512D"/>
    <w:rsid w:val="00F6579C"/>
    <w:rsid w:val="00F67E6A"/>
    <w:rsid w:val="00F73078"/>
    <w:rsid w:val="00F73E6B"/>
    <w:rsid w:val="00F74E38"/>
    <w:rsid w:val="00F803F0"/>
    <w:rsid w:val="00F8412F"/>
    <w:rsid w:val="00F8733D"/>
    <w:rsid w:val="00F87BC4"/>
    <w:rsid w:val="00F91DB7"/>
    <w:rsid w:val="00F94D00"/>
    <w:rsid w:val="00F975B5"/>
    <w:rsid w:val="00F978A4"/>
    <w:rsid w:val="00FA0FB9"/>
    <w:rsid w:val="00FA4DEE"/>
    <w:rsid w:val="00FB1E36"/>
    <w:rsid w:val="00FB3455"/>
    <w:rsid w:val="00FB3490"/>
    <w:rsid w:val="00FB63CC"/>
    <w:rsid w:val="00FB7C02"/>
    <w:rsid w:val="00FC0303"/>
    <w:rsid w:val="00FC181A"/>
    <w:rsid w:val="00FC4F5A"/>
    <w:rsid w:val="00FD2781"/>
    <w:rsid w:val="00FD3C48"/>
    <w:rsid w:val="00FD5BC9"/>
    <w:rsid w:val="00FD7EA8"/>
    <w:rsid w:val="00FE1BC9"/>
    <w:rsid w:val="00FE3387"/>
    <w:rsid w:val="00FE3828"/>
    <w:rsid w:val="00FE4746"/>
    <w:rsid w:val="00FE4899"/>
    <w:rsid w:val="00FE58D7"/>
    <w:rsid w:val="00FE5BEA"/>
    <w:rsid w:val="00FE77E5"/>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66E4ED-85AF-4DE5-B62C-1E76A066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xt.com/en/market-da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byeuronext@euronex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68B7B-02D4-4152-B303-AE9E89E4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 title in the Subject property</vt:lpstr>
    </vt:vector>
  </TitlesOfParts>
  <Company>Euronext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Rob Steenks</cp:lastModifiedBy>
  <cp:revision>2</cp:revision>
  <cp:lastPrinted>2017-07-10T15:08:00Z</cp:lastPrinted>
  <dcterms:created xsi:type="dcterms:W3CDTF">2019-07-15T08:29:00Z</dcterms:created>
  <dcterms:modified xsi:type="dcterms:W3CDTF">2019-07-15T08:29:00Z</dcterms:modified>
</cp:coreProperties>
</file>